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7C" w:rsidRDefault="00872E92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Sugar.</w:t>
      </w:r>
      <w:proofErr w:type="gramEnd"/>
    </w:p>
    <w:p w:rsidR="00A95C7C" w:rsidRDefault="00872E92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Maroon 5.</w:t>
      </w:r>
      <w:proofErr w:type="gramEnd"/>
    </w:p>
    <w:p w:rsidR="00A95C7C" w:rsidRDefault="00A95C7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A95C7C" w:rsidRDefault="00711C4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Rythmique : B</w:t>
      </w:r>
      <w:r w:rsidR="003A4C9D">
        <w:rPr>
          <w:rFonts w:ascii="Times New Roman" w:hAnsi="Times New Roman"/>
          <w:color w:val="000000"/>
          <w:sz w:val="24"/>
          <w:szCs w:val="24"/>
        </w:rPr>
        <w:t>as – Bas – Haut – Haut – Bas – Haut.</w:t>
      </w:r>
    </w:p>
    <w:p w:rsidR="003A4C9D" w:rsidRDefault="003A4C9D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A95C7C" w:rsidRDefault="00DF267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Capo 1</w:t>
      </w:r>
    </w:p>
    <w:p w:rsidR="00A95C7C" w:rsidRDefault="00A95C7C">
      <w:pPr>
        <w:pStyle w:val="PreformattedText"/>
        <w:rPr>
          <w:rFonts w:ascii="Times New Roman" w:hAnsi="Times New Roman"/>
          <w:sz w:val="24"/>
          <w:szCs w:val="24"/>
        </w:rPr>
      </w:pPr>
    </w:p>
    <w:p w:rsidR="00A95C7C" w:rsidRDefault="00872E92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 – LAm – REm - DO</w:t>
      </w:r>
    </w:p>
    <w:p w:rsidR="00A95C7C" w:rsidRDefault="00A95C7C">
      <w:pPr>
        <w:pStyle w:val="PreformattedText"/>
        <w:rPr>
          <w:rFonts w:ascii="Times New Roman" w:hAnsi="Times New Roman"/>
          <w:sz w:val="24"/>
          <w:szCs w:val="24"/>
        </w:rPr>
      </w:pP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I'm hurting baby, I'm broken down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need your loving, loving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need it now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When I'm without you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I'm something weak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color w:val="007FBF"/>
          <w:sz w:val="24"/>
          <w:szCs w:val="24"/>
        </w:rPr>
        <w:t>Gm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got me begging, begging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I'm on my knees</w:t>
      </w:r>
    </w:p>
    <w:p w:rsidR="00A95C7C" w:rsidRDefault="00A95C7C">
      <w:pPr>
        <w:pStyle w:val="PreformattedText"/>
        <w:rPr>
          <w:rFonts w:ascii="Times New Roman" w:hAnsi="Times New Roman"/>
          <w:sz w:val="24"/>
          <w:szCs w:val="24"/>
        </w:rPr>
      </w:pP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don't wanna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be needing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your love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just wanna be deep in your love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it's killing me when you're away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Ooh baby,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cause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 bullet don't care where you are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just wanna be there where you are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I gotta get one little taste</w:t>
      </w:r>
    </w:p>
    <w:p w:rsidR="00A95C7C" w:rsidRDefault="00A95C7C">
      <w:pPr>
        <w:pStyle w:val="PreformattedText"/>
        <w:rPr>
          <w:rFonts w:ascii="Times New Roman" w:hAnsi="Times New Roman"/>
          <w:sz w:val="24"/>
          <w:szCs w:val="24"/>
        </w:rPr>
      </w:pP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Sugar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Yes please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Won't you come and put it on on me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Oh right here,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cause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 need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Little love and little sympathy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Yeah you show me good loving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Make it alright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Need a little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 sweetness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in my life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Sugar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Yes please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Won't you come and put it on on me</w:t>
      </w:r>
    </w:p>
    <w:p w:rsidR="00A95C7C" w:rsidRDefault="00A95C7C">
      <w:pPr>
        <w:pStyle w:val="PreformattedText"/>
        <w:rPr>
          <w:rFonts w:ascii="Times New Roman" w:hAnsi="Times New Roman"/>
          <w:sz w:val="24"/>
          <w:szCs w:val="24"/>
        </w:rPr>
      </w:pPr>
    </w:p>
    <w:p w:rsidR="00A95C7C" w:rsidRDefault="00A95C7C">
      <w:pPr>
        <w:pStyle w:val="PreformattedText"/>
        <w:rPr>
          <w:rFonts w:ascii="Times New Roman" w:hAnsi="Times New Roman"/>
          <w:sz w:val="24"/>
          <w:szCs w:val="24"/>
        </w:rPr>
      </w:pP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My broken pieces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pick them up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Dm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Don't leave me hanging, hanging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Come get me some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When I'm without ya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I'm so insecure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Dm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are the one thing, the one thing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I'm living for</w:t>
      </w:r>
    </w:p>
    <w:p w:rsidR="00A95C7C" w:rsidRDefault="00A95C7C">
      <w:pPr>
        <w:pStyle w:val="PreformattedText"/>
        <w:rPr>
          <w:rFonts w:ascii="Times New Roman" w:hAnsi="Times New Roman"/>
          <w:sz w:val="24"/>
          <w:szCs w:val="24"/>
        </w:rPr>
      </w:pP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don't wanna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be needing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your love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just wanna be deep in your love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it's killing me when you're away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Ooh baby,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cause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 really don't care where you are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Just wanna be there where you are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I gotta get one little taste</w:t>
      </w:r>
    </w:p>
    <w:p w:rsidR="00A95C7C" w:rsidRDefault="00A95C7C">
      <w:pPr>
        <w:pStyle w:val="PreformattedText"/>
        <w:rPr>
          <w:rFonts w:ascii="Times New Roman" w:hAnsi="Times New Roman"/>
          <w:sz w:val="24"/>
          <w:szCs w:val="24"/>
        </w:rPr>
      </w:pP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Sugar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Yes please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Won't you come and put it on on me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Oh right here,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cause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 need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Little love and little sympathy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Yeah you show me good loving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Make it alright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Need a little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 sweetness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in my life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Sugar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Yes please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Won't you come and put it on on me</w:t>
      </w:r>
    </w:p>
    <w:p w:rsidR="00A95C7C" w:rsidRDefault="00A95C7C">
      <w:pPr>
        <w:pStyle w:val="PreformattedText"/>
        <w:rPr>
          <w:rFonts w:ascii="Times New Roman" w:hAnsi="Times New Roman"/>
          <w:sz w:val="24"/>
          <w:szCs w:val="24"/>
        </w:rPr>
      </w:pPr>
    </w:p>
    <w:p w:rsidR="00A95C7C" w:rsidRDefault="00A95C7C">
      <w:pPr>
        <w:pStyle w:val="PreformattedText"/>
        <w:rPr>
          <w:rFonts w:ascii="Times New Roman" w:hAnsi="Times New Roman"/>
          <w:sz w:val="24"/>
          <w:szCs w:val="24"/>
        </w:rPr>
      </w:pPr>
    </w:p>
    <w:p w:rsidR="00A95C7C" w:rsidRDefault="00A95C7C">
      <w:pPr>
        <w:pStyle w:val="PreformattedText"/>
        <w:rPr>
          <w:rFonts w:ascii="Times New Roman" w:hAnsi="Times New Roman"/>
          <w:sz w:val="24"/>
          <w:szCs w:val="24"/>
        </w:rPr>
      </w:pPr>
    </w:p>
    <w:p w:rsidR="00A95C7C" w:rsidRDefault="00A95C7C">
      <w:pPr>
        <w:pStyle w:val="PreformattedText"/>
        <w:rPr>
          <w:rFonts w:ascii="Times New Roman" w:hAnsi="Times New Roman"/>
          <w:sz w:val="24"/>
          <w:szCs w:val="24"/>
        </w:rPr>
      </w:pP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Yeah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want that red velvet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want that sugar sweet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Gm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Don't let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nobody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touch it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Unless that somebody is me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gotta be a man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There ain't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no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other way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Cause girl you're hotter than southern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california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bae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don't wanna play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no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games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don't gotta be afraid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Don't give all that shy sh-t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 make up on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That's my</w:t>
      </w:r>
    </w:p>
    <w:p w:rsidR="00A95C7C" w:rsidRDefault="00A95C7C">
      <w:pPr>
        <w:pStyle w:val="PreformattedText"/>
        <w:rPr>
          <w:rFonts w:ascii="Times New Roman" w:hAnsi="Times New Roman"/>
          <w:sz w:val="24"/>
          <w:szCs w:val="24"/>
        </w:rPr>
      </w:pP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Sugar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Yes please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Won't you come and put it on on me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Oh right here,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cause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 need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Little love and little sympathy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Yeah you show me good loving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Make it alright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lastRenderedPageBreak/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Need a little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 sweetness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in my life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Sugar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Yes please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Won't you come and put it on on me</w:t>
      </w:r>
    </w:p>
    <w:p w:rsidR="00A95C7C" w:rsidRDefault="00A95C7C">
      <w:pPr>
        <w:pStyle w:val="PreformattedText"/>
        <w:rPr>
          <w:rFonts w:ascii="Times New Roman" w:hAnsi="Times New Roman"/>
          <w:sz w:val="24"/>
          <w:szCs w:val="24"/>
        </w:rPr>
      </w:pPr>
    </w:p>
    <w:p w:rsidR="00A95C7C" w:rsidRDefault="00A95C7C">
      <w:pPr>
        <w:pStyle w:val="PreformattedText"/>
        <w:rPr>
          <w:rFonts w:ascii="Times New Roman" w:hAnsi="Times New Roman"/>
          <w:sz w:val="24"/>
          <w:szCs w:val="24"/>
        </w:rPr>
      </w:pP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Sugar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Yes please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Won't you come and put it on on me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Oh right here,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cause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 need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Little love and little sympathy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Yeah you show me good loving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Make it alright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Need a little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 sweetness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in my life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Sugar</w:t>
      </w:r>
    </w:p>
    <w:p w:rsidR="00A95C7C" w:rsidRDefault="00872E92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Yes please</w:t>
      </w:r>
    </w:p>
    <w:p w:rsidR="00A95C7C" w:rsidRDefault="00872E9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A95C7C" w:rsidRDefault="00872E92">
      <w:pPr>
        <w:pStyle w:val="PreformattedText"/>
        <w:spacing w:after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Won't you come and put it on on me</w:t>
      </w:r>
    </w:p>
    <w:sectPr w:rsidR="00A95C7C" w:rsidSect="00A95C7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662" w:rsidRDefault="00A53662" w:rsidP="00A95C7C">
      <w:r>
        <w:separator/>
      </w:r>
    </w:p>
  </w:endnote>
  <w:endnote w:type="continuationSeparator" w:id="0">
    <w:p w:rsidR="00A53662" w:rsidRDefault="00A53662" w:rsidP="00A95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662" w:rsidRDefault="00A53662" w:rsidP="000C6A0D">
      <w:pPr>
        <w:jc w:val="center"/>
      </w:pPr>
    </w:p>
  </w:footnote>
  <w:footnote w:type="continuationSeparator" w:id="0">
    <w:p w:rsidR="00A53662" w:rsidRDefault="00A53662" w:rsidP="00A95C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17C"/>
    <w:rsid w:val="000C6A0D"/>
    <w:rsid w:val="001F017C"/>
    <w:rsid w:val="003A4C9D"/>
    <w:rsid w:val="005406FC"/>
    <w:rsid w:val="00654932"/>
    <w:rsid w:val="00711C48"/>
    <w:rsid w:val="00872E92"/>
    <w:rsid w:val="00A53662"/>
    <w:rsid w:val="00A95C7C"/>
    <w:rsid w:val="00AD383B"/>
    <w:rsid w:val="00DB0DF7"/>
    <w:rsid w:val="00DF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7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95C7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A95C7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95C7C"/>
    <w:pPr>
      <w:spacing w:after="120"/>
    </w:pPr>
  </w:style>
  <w:style w:type="paragraph" w:styleId="Liste">
    <w:name w:val="List"/>
    <w:basedOn w:val="Textbody"/>
    <w:rsid w:val="00A95C7C"/>
  </w:style>
  <w:style w:type="paragraph" w:customStyle="1" w:styleId="Caption">
    <w:name w:val="Caption"/>
    <w:basedOn w:val="Standard"/>
    <w:rsid w:val="00A95C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95C7C"/>
    <w:pPr>
      <w:suppressLineNumbers/>
    </w:pPr>
  </w:style>
  <w:style w:type="paragraph" w:customStyle="1" w:styleId="PreformattedText">
    <w:name w:val="Preformatted Text"/>
    <w:basedOn w:val="Standard"/>
    <w:rsid w:val="00A95C7C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urs%20de%20guitare\Partitions\Suga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Sugar</Template>
  <TotalTime>70</TotalTime>
  <Pages>7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4</cp:revision>
  <dcterms:created xsi:type="dcterms:W3CDTF">2015-03-27T16:35:00Z</dcterms:created>
  <dcterms:modified xsi:type="dcterms:W3CDTF">2016-06-14T18:56:00Z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